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4T00:00:00Z">
          <w:dateFormat w:val="M/d/yyyy"/>
          <w:lid w:val="en-US"/>
          <w:storeMappedDataAs w:val="dateTime"/>
          <w:calendar w:val="gregorian"/>
        </w:date>
      </w:sdtPr>
      <w:sdtEndPr/>
      <w:sdtContent>
        <w:p w:rsidR="00397F62" w:rsidRPr="00891DED" w:rsidRDefault="003860FC" w:rsidP="0046071E">
          <w:pPr>
            <w:pStyle w:val="Heading1"/>
            <w:rPr>
              <w:b w:val="0"/>
              <w:sz w:val="20"/>
              <w:szCs w:val="20"/>
            </w:rPr>
          </w:pPr>
          <w:r>
            <w:rPr>
              <w:b w:val="0"/>
              <w:sz w:val="20"/>
              <w:szCs w:val="20"/>
              <w:lang w:val="en-US"/>
            </w:rPr>
            <w:t>7/24/2020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C4261">
        <w:t>25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B5606" w:rsidRPr="00DB5606">
        <w:t>Shakespeare:  The More Popular Plays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DB5606" w:rsidRPr="00DB5606">
        <w:t>ENGL 2483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B5606" w:rsidRPr="00DB5606">
        <w:t>ENGL 248</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FC4261">
        <w:fldChar w:fldCharType="begin">
          <w:ffData>
            <w:name w:val="Text27"/>
            <w:enabled/>
            <w:calcOnExit w:val="0"/>
            <w:textInput>
              <w:maxLength w:val="30"/>
            </w:textInput>
          </w:ffData>
        </w:fldChar>
      </w:r>
      <w:bookmarkStart w:id="4" w:name="Text27"/>
      <w:r w:rsidR="00212958" w:rsidRPr="00FC4261">
        <w:instrText xml:space="preserve"> FORMTEXT </w:instrText>
      </w:r>
      <w:r w:rsidR="00212958" w:rsidRPr="00FC4261">
        <w:fldChar w:fldCharType="separate"/>
      </w:r>
      <w:r w:rsidR="00DB5606" w:rsidRPr="00FC4261">
        <w:t>3</w:t>
      </w:r>
      <w:r w:rsidR="00212958" w:rsidRPr="00FC4261">
        <w:fldChar w:fldCharType="end"/>
      </w:r>
      <w:bookmarkEnd w:id="4"/>
      <w:r w:rsidR="008F0C88" w:rsidRPr="00FC4261">
        <w:t>-</w:t>
      </w:r>
      <w:r w:rsidR="008F0C88" w:rsidRPr="00FC4261">
        <w:fldChar w:fldCharType="begin">
          <w:ffData>
            <w:name w:val="Text33"/>
            <w:enabled/>
            <w:calcOnExit w:val="0"/>
            <w:textInput/>
          </w:ffData>
        </w:fldChar>
      </w:r>
      <w:bookmarkStart w:id="5" w:name="Text33"/>
      <w:r w:rsidR="008F0C88" w:rsidRPr="00FC4261">
        <w:instrText xml:space="preserve"> FORMTEXT </w:instrText>
      </w:r>
      <w:r w:rsidR="008F0C88" w:rsidRPr="00FC4261">
        <w:fldChar w:fldCharType="separate"/>
      </w:r>
      <w:r w:rsidR="00DB5606" w:rsidRPr="00FC4261">
        <w:t>0</w:t>
      </w:r>
      <w:r w:rsidR="008F0C88" w:rsidRPr="00FC4261">
        <w:fldChar w:fldCharType="end"/>
      </w:r>
      <w:bookmarkEnd w:id="5"/>
      <w:r w:rsidR="008F0C88" w:rsidRPr="00FC4261">
        <w:t>-</w:t>
      </w:r>
      <w:r w:rsidR="008F0C88" w:rsidRPr="00FC4261">
        <w:fldChar w:fldCharType="begin">
          <w:ffData>
            <w:name w:val="Text34"/>
            <w:enabled/>
            <w:calcOnExit w:val="0"/>
            <w:textInput/>
          </w:ffData>
        </w:fldChar>
      </w:r>
      <w:bookmarkStart w:id="6" w:name="Text34"/>
      <w:r w:rsidR="008F0C88" w:rsidRPr="00FC4261">
        <w:instrText xml:space="preserve"> FORMTEXT </w:instrText>
      </w:r>
      <w:r w:rsidR="008F0C88" w:rsidRPr="00FC4261">
        <w:fldChar w:fldCharType="separate"/>
      </w:r>
      <w:r w:rsidR="00DB5606" w:rsidRPr="00FC4261">
        <w:t>3</w:t>
      </w:r>
      <w:r w:rsidR="008F0C88" w:rsidRPr="00FC4261">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FC4261">
        <w:fldChar w:fldCharType="begin">
          <w:ffData>
            <w:name w:val="Text27"/>
            <w:enabled/>
            <w:calcOnExit w:val="0"/>
            <w:textInput>
              <w:maxLength w:val="30"/>
            </w:textInput>
          </w:ffData>
        </w:fldChar>
      </w:r>
      <w:r w:rsidRPr="00FC4261">
        <w:instrText xml:space="preserve"> FORMTEXT </w:instrText>
      </w:r>
      <w:r w:rsidRPr="00FC4261">
        <w:fldChar w:fldCharType="separate"/>
      </w:r>
      <w:r w:rsidR="003860FC" w:rsidRPr="00FC4261">
        <w:t>45</w:t>
      </w:r>
      <w:r w:rsidRPr="00FC4261">
        <w:fldChar w:fldCharType="end"/>
      </w:r>
      <w:r w:rsidRPr="00FC4261">
        <w:t>-</w:t>
      </w:r>
      <w:r w:rsidRPr="00FC4261">
        <w:fldChar w:fldCharType="begin">
          <w:ffData>
            <w:name w:val="Text35"/>
            <w:enabled/>
            <w:calcOnExit w:val="0"/>
            <w:textInput/>
          </w:ffData>
        </w:fldChar>
      </w:r>
      <w:bookmarkStart w:id="8" w:name="Text35"/>
      <w:r w:rsidRPr="00FC4261">
        <w:instrText xml:space="preserve"> FORMTEXT </w:instrText>
      </w:r>
      <w:r w:rsidRPr="00FC4261">
        <w:fldChar w:fldCharType="separate"/>
      </w:r>
      <w:r w:rsidR="003860FC" w:rsidRPr="00FC4261">
        <w:t>0</w:t>
      </w:r>
      <w:r w:rsidRPr="00FC4261">
        <w:fldChar w:fldCharType="end"/>
      </w:r>
      <w:bookmarkEnd w:id="8"/>
      <w:r w:rsidRPr="00FC4261">
        <w:t>-</w:t>
      </w:r>
      <w:r w:rsidRPr="00FC4261">
        <w:fldChar w:fldCharType="begin">
          <w:ffData>
            <w:name w:val="Text36"/>
            <w:enabled/>
            <w:calcOnExit w:val="0"/>
            <w:textInput/>
          </w:ffData>
        </w:fldChar>
      </w:r>
      <w:bookmarkStart w:id="9" w:name="Text36"/>
      <w:r w:rsidRPr="00FC4261">
        <w:instrText xml:space="preserve"> FORMTEXT </w:instrText>
      </w:r>
      <w:r w:rsidRPr="00FC4261">
        <w:fldChar w:fldCharType="separate"/>
      </w:r>
      <w:r w:rsidR="003860FC" w:rsidRPr="00FC4261">
        <w:t>45</w:t>
      </w:r>
      <w:r w:rsidRPr="00FC4261">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DD6077">
        <w:rPr>
          <w:u w:val="single"/>
        </w:rPr>
        <w:t> </w:t>
      </w:r>
      <w:r w:rsidR="00DD6077">
        <w:rPr>
          <w:u w:val="single"/>
        </w:rPr>
        <w:t> </w:t>
      </w:r>
      <w:r w:rsidR="00DD6077">
        <w:rPr>
          <w:u w:val="single"/>
        </w:rPr>
        <w:t> </w:t>
      </w:r>
      <w:r w:rsidR="00DD6077">
        <w:rPr>
          <w:u w:val="single"/>
        </w:rPr>
        <w:t> </w:t>
      </w:r>
      <w:r w:rsidR="00DD6077">
        <w:rPr>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B5606" w:rsidRPr="00DB5606">
        <w:t>23.1499</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86DC9" w:rsidRPr="00A86DC9">
        <w:t>Introduces Shakespeare’s more popular plays.  This course covers selected major tragedies, comedies, and histories. Includes critical analysis and writing about literature.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86DC9" w:rsidRPr="00A86DC9">
        <w:t>ENGL 1023 (or ENGL 102) with a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86DC9" w:rsidRPr="00A86DC9">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A86DC9" w:rsidRPr="00A86DC9">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CF48EC" w:rsidRPr="00CF48EC">
        <w:t>Recognize the value and place of Shakespeare’s plays in British literature and the history of their role in shaping identity and culture.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CF48EC" w:rsidRPr="00CF48EC">
        <w:t>Explicate the literal and figurative meaning of texts.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CF48EC" w:rsidRPr="00CF48EC">
        <w:t>Apply writing skills learned in college composition to write critically about folklore.</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3860FC" w:rsidRDefault="00381372" w:rsidP="00750D54">
      <w:pPr>
        <w:pStyle w:val="ListParagraph"/>
        <w:ind w:left="0"/>
        <w:rPr>
          <w:rFonts w:ascii="Times New Roman" w:hAnsi="Times New Roman" w:cs="Times New Roman"/>
        </w:rPr>
      </w:pPr>
      <w:r w:rsidRPr="003860FC">
        <w:rPr>
          <w:rFonts w:ascii="Times New Roman" w:hAnsi="Times New Roman" w:cs="Times New Roman"/>
        </w:rPr>
        <w:fldChar w:fldCharType="begin">
          <w:ffData>
            <w:name w:val="Text21"/>
            <w:enabled/>
            <w:calcOnExit w:val="0"/>
            <w:textInput/>
          </w:ffData>
        </w:fldChar>
      </w:r>
      <w:bookmarkStart w:id="19" w:name="Text21"/>
      <w:r w:rsidRPr="003860FC">
        <w:rPr>
          <w:rFonts w:ascii="Times New Roman" w:hAnsi="Times New Roman" w:cs="Times New Roman"/>
        </w:rPr>
        <w:instrText xml:space="preserve"> FORMTEXT </w:instrText>
      </w:r>
      <w:r w:rsidRPr="003860FC">
        <w:rPr>
          <w:rFonts w:ascii="Times New Roman" w:hAnsi="Times New Roman" w:cs="Times New Roman"/>
        </w:rPr>
      </w:r>
      <w:r w:rsidRPr="003860FC">
        <w:rPr>
          <w:rFonts w:ascii="Times New Roman" w:hAnsi="Times New Roman" w:cs="Times New Roman"/>
        </w:rPr>
        <w:fldChar w:fldCharType="separate"/>
      </w:r>
      <w:r w:rsidR="00E6701D" w:rsidRPr="003860FC">
        <w:rPr>
          <w:rFonts w:ascii="Times New Roman" w:hAnsi="Times New Roman" w:cs="Times New Roman"/>
        </w:rPr>
        <w:t>Interpret the human condition and cultures in works of art.  (General Education Competency in Diverse Perspectives)</w:t>
      </w:r>
      <w:r w:rsidRPr="003860FC">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E6701D" w:rsidRPr="00E6701D">
        <w:t>Instructor-designed tests, quizzes, and/or written assignments</w:t>
      </w:r>
      <w:r>
        <w:fldChar w:fldCharType="end"/>
      </w:r>
      <w:bookmarkEnd w:id="20"/>
    </w:p>
    <w:p w:rsidR="00594256" w:rsidRDefault="00594256" w:rsidP="0055677F">
      <w:pPr>
        <w:ind w:left="360" w:hanging="360"/>
      </w:pPr>
      <w:r>
        <w:lastRenderedPageBreak/>
        <w:t>2.</w:t>
      </w:r>
      <w:r>
        <w:tab/>
      </w:r>
      <w:r>
        <w:fldChar w:fldCharType="begin">
          <w:ffData>
            <w:name w:val="Text6"/>
            <w:enabled/>
            <w:calcOnExit w:val="0"/>
            <w:textInput/>
          </w:ffData>
        </w:fldChar>
      </w:r>
      <w:bookmarkStart w:id="21" w:name="Text6"/>
      <w:r>
        <w:instrText xml:space="preserve"> FORMTEXT </w:instrText>
      </w:r>
      <w:r>
        <w:fldChar w:fldCharType="separate"/>
      </w:r>
      <w:r w:rsidR="00E6701D" w:rsidRPr="00E6701D">
        <w:t>Instructor-created essay assignments graded with a departmental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D36DBB" w:rsidRDefault="00594256" w:rsidP="003860FC">
      <w:pPr>
        <w:ind w:left="360" w:hanging="360"/>
      </w:pPr>
      <w:r>
        <w:fldChar w:fldCharType="begin">
          <w:ffData>
            <w:name w:val="Text1"/>
            <w:enabled/>
            <w:calcOnExit w:val="0"/>
            <w:textInput/>
          </w:ffData>
        </w:fldChar>
      </w:r>
      <w:bookmarkStart w:id="22" w:name="Text1"/>
      <w:r>
        <w:instrText xml:space="preserve"> FORMTEXT </w:instrText>
      </w:r>
      <w:r>
        <w:fldChar w:fldCharType="separate"/>
      </w:r>
      <w:r w:rsidR="00D36DBB" w:rsidRPr="00D36DBB">
        <w:t>I.</w:t>
      </w:r>
      <w:r w:rsidR="00D36DBB" w:rsidRPr="00D36DBB">
        <w:tab/>
        <w:t>Minimum number of words students should write:</w:t>
      </w:r>
      <w:r w:rsidR="003860FC">
        <w:t xml:space="preserve">  </w:t>
      </w:r>
      <w:r w:rsidR="00D36DBB" w:rsidRPr="00D36DBB">
        <w:t>4500 words (including essays, tests, quizzes, and journals)</w:t>
      </w:r>
    </w:p>
    <w:p w:rsidR="003860FC" w:rsidRPr="00D36DBB" w:rsidRDefault="003860FC" w:rsidP="003860FC">
      <w:pPr>
        <w:ind w:left="360" w:hanging="360"/>
      </w:pPr>
    </w:p>
    <w:p w:rsidR="00D36DBB" w:rsidRDefault="00D36DBB" w:rsidP="00D36DBB">
      <w:r w:rsidRPr="00D36DBB">
        <w:t>II.</w:t>
      </w:r>
      <w:r w:rsidRPr="00D36DBB">
        <w:tab/>
        <w:t>Drama (mixture of genres)</w:t>
      </w:r>
      <w:r w:rsidR="003860FC">
        <w:t xml:space="preserve">; </w:t>
      </w:r>
      <w:r w:rsidRPr="00D36DBB">
        <w:t>Includes histories, tragedies, and comedies</w:t>
      </w:r>
    </w:p>
    <w:p w:rsidR="003860FC" w:rsidRPr="00D36DBB" w:rsidRDefault="003860FC" w:rsidP="00D36DBB"/>
    <w:p w:rsidR="00D36DBB" w:rsidRPr="00D36DBB" w:rsidRDefault="00D36DBB" w:rsidP="00D36DBB">
      <w:r w:rsidRPr="00D36DBB">
        <w:t>III.</w:t>
      </w:r>
      <w:r w:rsidRPr="00D36DBB">
        <w:tab/>
        <w:t>Suggested plays include:</w:t>
      </w:r>
    </w:p>
    <w:p w:rsidR="00D36DBB" w:rsidRPr="00D36DBB" w:rsidRDefault="00D36DBB" w:rsidP="003860FC">
      <w:pPr>
        <w:ind w:left="720" w:hanging="360"/>
      </w:pPr>
      <w:r w:rsidRPr="00D36DBB">
        <w:t>A.</w:t>
      </w:r>
      <w:r w:rsidRPr="00D36DBB">
        <w:tab/>
        <w:t>Henry IV</w:t>
      </w:r>
    </w:p>
    <w:p w:rsidR="00D36DBB" w:rsidRPr="00D36DBB" w:rsidRDefault="00D36DBB" w:rsidP="003860FC">
      <w:pPr>
        <w:ind w:left="720" w:hanging="360"/>
      </w:pPr>
      <w:r w:rsidRPr="00D36DBB">
        <w:t>B.</w:t>
      </w:r>
      <w:r w:rsidRPr="00D36DBB">
        <w:tab/>
        <w:t>Richard II</w:t>
      </w:r>
    </w:p>
    <w:p w:rsidR="00D36DBB" w:rsidRPr="00D36DBB" w:rsidRDefault="00D36DBB" w:rsidP="003860FC">
      <w:pPr>
        <w:ind w:left="720" w:hanging="360"/>
      </w:pPr>
      <w:r w:rsidRPr="00D36DBB">
        <w:t>C.</w:t>
      </w:r>
      <w:r w:rsidRPr="00D36DBB">
        <w:tab/>
        <w:t>The Taming of the Shrew</w:t>
      </w:r>
    </w:p>
    <w:p w:rsidR="00D36DBB" w:rsidRPr="00D36DBB" w:rsidRDefault="00D36DBB" w:rsidP="003860FC">
      <w:pPr>
        <w:ind w:left="720" w:hanging="360"/>
      </w:pPr>
      <w:r w:rsidRPr="00D36DBB">
        <w:t>D.</w:t>
      </w:r>
      <w:r w:rsidRPr="00D36DBB">
        <w:tab/>
        <w:t>A Midsummer Night’s Dream</w:t>
      </w:r>
    </w:p>
    <w:p w:rsidR="00D36DBB" w:rsidRPr="00D36DBB" w:rsidRDefault="00D36DBB" w:rsidP="003860FC">
      <w:pPr>
        <w:ind w:left="720" w:hanging="360"/>
      </w:pPr>
      <w:r w:rsidRPr="00D36DBB">
        <w:t>E.</w:t>
      </w:r>
      <w:r w:rsidRPr="00D36DBB">
        <w:tab/>
        <w:t>Much Ado About Nothing</w:t>
      </w:r>
    </w:p>
    <w:p w:rsidR="00D36DBB" w:rsidRPr="00D36DBB" w:rsidRDefault="00D36DBB" w:rsidP="003860FC">
      <w:pPr>
        <w:ind w:left="720" w:hanging="360"/>
      </w:pPr>
      <w:r w:rsidRPr="00D36DBB">
        <w:t>F.</w:t>
      </w:r>
      <w:r w:rsidRPr="00D36DBB">
        <w:tab/>
        <w:t>As You Like It</w:t>
      </w:r>
    </w:p>
    <w:p w:rsidR="00D36DBB" w:rsidRPr="00D36DBB" w:rsidRDefault="00D36DBB" w:rsidP="003860FC">
      <w:pPr>
        <w:ind w:left="720" w:hanging="360"/>
      </w:pPr>
      <w:r w:rsidRPr="00D36DBB">
        <w:t>G.</w:t>
      </w:r>
      <w:r w:rsidRPr="00D36DBB">
        <w:tab/>
        <w:t>Merchant of Venice</w:t>
      </w:r>
    </w:p>
    <w:p w:rsidR="00D36DBB" w:rsidRPr="00D36DBB" w:rsidRDefault="00D36DBB" w:rsidP="003860FC">
      <w:pPr>
        <w:ind w:left="720" w:hanging="360"/>
      </w:pPr>
      <w:r w:rsidRPr="00D36DBB">
        <w:t>H.</w:t>
      </w:r>
      <w:r w:rsidRPr="00D36DBB">
        <w:tab/>
        <w:t>Romeo and Juliet</w:t>
      </w:r>
    </w:p>
    <w:p w:rsidR="00D36DBB" w:rsidRPr="00D36DBB" w:rsidRDefault="00D36DBB" w:rsidP="003860FC">
      <w:pPr>
        <w:ind w:left="720" w:hanging="360"/>
      </w:pPr>
      <w:r w:rsidRPr="00D36DBB">
        <w:t>I.</w:t>
      </w:r>
      <w:r w:rsidRPr="00D36DBB">
        <w:tab/>
        <w:t>Titus Andronicus</w:t>
      </w:r>
    </w:p>
    <w:p w:rsidR="00D36DBB" w:rsidRPr="00D36DBB" w:rsidRDefault="00D36DBB" w:rsidP="003860FC">
      <w:pPr>
        <w:ind w:left="720" w:hanging="360"/>
      </w:pPr>
      <w:r w:rsidRPr="00D36DBB">
        <w:t>J.</w:t>
      </w:r>
      <w:r w:rsidRPr="00D36DBB">
        <w:tab/>
        <w:t>Julius Caesar</w:t>
      </w:r>
    </w:p>
    <w:p w:rsidR="00D36DBB" w:rsidRPr="00D36DBB" w:rsidRDefault="00D36DBB" w:rsidP="003860FC">
      <w:pPr>
        <w:ind w:left="720" w:hanging="360"/>
      </w:pPr>
      <w:r w:rsidRPr="00D36DBB">
        <w:t>K.</w:t>
      </w:r>
      <w:r w:rsidRPr="00D36DBB">
        <w:tab/>
        <w:t>Hamlet</w:t>
      </w:r>
    </w:p>
    <w:p w:rsidR="00594256" w:rsidRDefault="00D36DBB" w:rsidP="003860FC">
      <w:pPr>
        <w:ind w:left="720" w:hanging="360"/>
      </w:pPr>
      <w:r w:rsidRPr="00D36DBB">
        <w:t>L.</w:t>
      </w:r>
      <w:r w:rsidRPr="00D36DBB">
        <w:tab/>
        <w:t>King Lear</w:t>
      </w:r>
      <w:r w:rsidR="00594256">
        <w:fldChar w:fldCharType="end"/>
      </w:r>
      <w:bookmarkEnd w:id="22"/>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26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YkUajKrOD/HxsvDh5dN37DZZpLcZa1ORCwo6EDteChKw4mDK6oUukUwp0MYF5UhV8J5ZCNRjujGQbwthZU4eA==" w:salt="vogtZAgJ7vcmeBld932Ng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860FC"/>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86DC9"/>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CF48EC"/>
    <w:rsid w:val="00D047AF"/>
    <w:rsid w:val="00D04831"/>
    <w:rsid w:val="00D11ADB"/>
    <w:rsid w:val="00D11B62"/>
    <w:rsid w:val="00D258DC"/>
    <w:rsid w:val="00D260B2"/>
    <w:rsid w:val="00D35758"/>
    <w:rsid w:val="00D36DBB"/>
    <w:rsid w:val="00D403C3"/>
    <w:rsid w:val="00D43C6C"/>
    <w:rsid w:val="00D547B6"/>
    <w:rsid w:val="00D632B1"/>
    <w:rsid w:val="00D66B8B"/>
    <w:rsid w:val="00D7145B"/>
    <w:rsid w:val="00D75E0A"/>
    <w:rsid w:val="00D845C5"/>
    <w:rsid w:val="00D925D4"/>
    <w:rsid w:val="00D92957"/>
    <w:rsid w:val="00DB0560"/>
    <w:rsid w:val="00DB5606"/>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01D"/>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C4261"/>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5282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F1E80D9B-4D0B-4B62-B102-08DFD4DD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2</Pages>
  <Words>598</Words>
  <Characters>3716</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2020-07-17T21:55:00Z</dcterms:created>
  <dcterms:modified xsi:type="dcterms:W3CDTF">2020-09-25T22:13:00Z</dcterms:modified>
</cp:coreProperties>
</file>